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23" w:rsidRPr="008E2FAE" w:rsidRDefault="008C6323" w:rsidP="002F5B6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8E2FA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Mrs. Aho’s 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Vocabulary Words</w:t>
      </w:r>
    </w:p>
    <w:p w:rsidR="008C6323" w:rsidRPr="008E2FAE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Week</w:t>
      </w:r>
      <w:r w:rsidRPr="008E2FAE">
        <w:rPr>
          <w:rFonts w:ascii="Arial Unicode MS" w:eastAsia="Arial Unicode MS" w:hAnsi="Arial Unicode MS" w:cs="Arial Unicode MS"/>
          <w:b/>
          <w:sz w:val="24"/>
          <w:szCs w:val="24"/>
        </w:rPr>
        <w:t xml:space="preserve"> 1: </w:t>
      </w:r>
    </w:p>
    <w:p w:rsidR="008C6323" w:rsidRPr="008E2FAE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E2FAE">
        <w:rPr>
          <w:rFonts w:ascii="Arial Unicode MS" w:eastAsia="Arial Unicode MS" w:hAnsi="Arial Unicode MS" w:cs="Arial Unicode MS"/>
          <w:sz w:val="24"/>
          <w:szCs w:val="24"/>
          <w:u w:val="single"/>
        </w:rPr>
        <w:t>abandon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ab/>
        <w:t>verb.  To leave forever.</w:t>
      </w:r>
    </w:p>
    <w:p w:rsidR="008C6323" w:rsidRPr="008E2FAE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E2FAE">
        <w:rPr>
          <w:rFonts w:ascii="Arial Unicode MS" w:eastAsia="Arial Unicode MS" w:hAnsi="Arial Unicode MS" w:cs="Arial Unicode MS"/>
          <w:sz w:val="24"/>
          <w:szCs w:val="24"/>
          <w:u w:val="single"/>
        </w:rPr>
        <w:t>ability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ab/>
        <w:t>noun.  The power to do something.</w:t>
      </w:r>
    </w:p>
    <w:p w:rsidR="008C6323" w:rsidRPr="008E2FAE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E2FAE">
        <w:rPr>
          <w:rFonts w:ascii="Arial Unicode MS" w:eastAsia="Arial Unicode MS" w:hAnsi="Arial Unicode MS" w:cs="Arial Unicode MS"/>
          <w:sz w:val="24"/>
          <w:szCs w:val="24"/>
          <w:u w:val="single"/>
        </w:rPr>
        <w:t>abroad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ab/>
        <w:t>adverb.  In or to another country.</w:t>
      </w:r>
    </w:p>
    <w:p w:rsidR="008C6323" w:rsidRPr="008E2FAE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E2FAE">
        <w:rPr>
          <w:rFonts w:ascii="Arial Unicode MS" w:eastAsia="Arial Unicode MS" w:hAnsi="Arial Unicode MS" w:cs="Arial Unicode MS"/>
          <w:sz w:val="24"/>
          <w:szCs w:val="24"/>
          <w:u w:val="single"/>
        </w:rPr>
        <w:t>agreeable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ab/>
        <w:t>adjective.  1. Pleasing or likable.  2. Willing or ready to say yes.</w:t>
      </w:r>
    </w:p>
    <w:p w:rsidR="008C6323" w:rsidRPr="008E2FAE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E2FAE">
        <w:rPr>
          <w:rFonts w:ascii="Arial Unicode MS" w:eastAsia="Arial Unicode MS" w:hAnsi="Arial Unicode MS" w:cs="Arial Unicode MS"/>
          <w:sz w:val="24"/>
          <w:szCs w:val="24"/>
          <w:u w:val="single"/>
        </w:rPr>
        <w:t>brief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ab/>
        <w:t>adjective.  Lasting only a short time.</w:t>
      </w:r>
    </w:p>
    <w:p w:rsidR="008C6323" w:rsidRPr="008E2FAE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C6323" w:rsidRPr="008E2FAE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Week </w:t>
      </w:r>
      <w:r w:rsidRPr="008E2FAE">
        <w:rPr>
          <w:rFonts w:ascii="Arial Unicode MS" w:eastAsia="Arial Unicode MS" w:hAnsi="Arial Unicode MS" w:cs="Arial Unicode MS"/>
          <w:b/>
          <w:sz w:val="24"/>
          <w:szCs w:val="24"/>
        </w:rPr>
        <w:t xml:space="preserve"> 2: </w:t>
      </w:r>
    </w:p>
    <w:p w:rsidR="008C6323" w:rsidRPr="008E2FAE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E2FAE">
        <w:rPr>
          <w:rFonts w:ascii="Arial Unicode MS" w:eastAsia="Arial Unicode MS" w:hAnsi="Arial Unicode MS" w:cs="Arial Unicode MS"/>
          <w:sz w:val="24"/>
          <w:szCs w:val="24"/>
          <w:u w:val="single"/>
        </w:rPr>
        <w:t>budge-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ab/>
        <w:t>verb.  If you cannot budge something, you are not able to move it.</w:t>
      </w:r>
    </w:p>
    <w:p w:rsidR="008C6323" w:rsidRPr="008E2FAE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E2FAE">
        <w:rPr>
          <w:rFonts w:ascii="Arial Unicode MS" w:eastAsia="Arial Unicode MS" w:hAnsi="Arial Unicode MS" w:cs="Arial Unicode MS"/>
          <w:sz w:val="24"/>
          <w:szCs w:val="24"/>
          <w:u w:val="single"/>
        </w:rPr>
        <w:t>confuse-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ab/>
        <w:t>verb.  To mistake one thing for another.</w:t>
      </w:r>
    </w:p>
    <w:p w:rsidR="008C6323" w:rsidRPr="008E2FAE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E2FAE">
        <w:rPr>
          <w:rFonts w:ascii="Arial Unicode MS" w:eastAsia="Arial Unicode MS" w:hAnsi="Arial Unicode MS" w:cs="Arial Unicode MS"/>
          <w:sz w:val="24"/>
          <w:szCs w:val="24"/>
          <w:u w:val="single"/>
        </w:rPr>
        <w:t>convenient-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ab/>
        <w:t>adjective.  Useful or easy to use.</w:t>
      </w:r>
    </w:p>
    <w:p w:rsidR="008C6323" w:rsidRPr="008E2FAE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E2FAE">
        <w:rPr>
          <w:rFonts w:ascii="Arial Unicode MS" w:eastAsia="Arial Unicode MS" w:hAnsi="Arial Unicode MS" w:cs="Arial Unicode MS"/>
          <w:sz w:val="24"/>
          <w:szCs w:val="24"/>
          <w:u w:val="single"/>
        </w:rPr>
        <w:t>curious-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ab/>
        <w:t>adjective.  1. Eager to find out.  2. Strange, as in curious creature.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E2FAE">
        <w:rPr>
          <w:rFonts w:ascii="Arial Unicode MS" w:eastAsia="Arial Unicode MS" w:hAnsi="Arial Unicode MS" w:cs="Arial Unicode MS"/>
          <w:sz w:val="24"/>
          <w:szCs w:val="24"/>
          <w:u w:val="single"/>
        </w:rPr>
        <w:t>descend-</w:t>
      </w:r>
      <w:r w:rsidRPr="008E2FAE">
        <w:rPr>
          <w:rFonts w:ascii="Arial Unicode MS" w:eastAsia="Arial Unicode MS" w:hAnsi="Arial Unicode MS" w:cs="Arial Unicode MS"/>
          <w:sz w:val="24"/>
          <w:szCs w:val="24"/>
        </w:rPr>
        <w:tab/>
        <w:t>verb.  To climb or go down to a lower level.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C6323" w:rsidRPr="00700505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Week </w:t>
      </w:r>
      <w:r w:rsidRPr="00700505">
        <w:rPr>
          <w:rFonts w:ascii="Arial Unicode MS" w:eastAsia="Arial Unicode MS" w:hAnsi="Arial Unicode MS" w:cs="Arial Unicode MS"/>
          <w:b/>
          <w:sz w:val="24"/>
          <w:szCs w:val="24"/>
        </w:rPr>
        <w:t xml:space="preserve">3: 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00505">
        <w:rPr>
          <w:rFonts w:ascii="Arial Unicode MS" w:eastAsia="Arial Unicode MS" w:hAnsi="Arial Unicode MS" w:cs="Arial Unicode MS"/>
          <w:sz w:val="24"/>
          <w:szCs w:val="24"/>
          <w:u w:val="single"/>
        </w:rPr>
        <w:t>deserve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To earn something because of the way you behave.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00505">
        <w:rPr>
          <w:rFonts w:ascii="Arial Unicode MS" w:eastAsia="Arial Unicode MS" w:hAnsi="Arial Unicode MS" w:cs="Arial Unicode MS"/>
          <w:sz w:val="24"/>
          <w:szCs w:val="24"/>
          <w:u w:val="single"/>
        </w:rPr>
        <w:t>disappoint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To let someone down by failing to do what he or she expected.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00505">
        <w:rPr>
          <w:rFonts w:ascii="Arial Unicode MS" w:eastAsia="Arial Unicode MS" w:hAnsi="Arial Unicode MS" w:cs="Arial Unicode MS"/>
          <w:sz w:val="24"/>
          <w:szCs w:val="24"/>
          <w:u w:val="single"/>
        </w:rPr>
        <w:t>disaster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An event that causes great damage, loss, or suffering, such as a flood or serious train wreck.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00505">
        <w:rPr>
          <w:rFonts w:ascii="Arial Unicode MS" w:eastAsia="Arial Unicode MS" w:hAnsi="Arial Unicode MS" w:cs="Arial Unicode MS"/>
          <w:sz w:val="24"/>
          <w:szCs w:val="24"/>
          <w:u w:val="single"/>
        </w:rPr>
        <w:t>discover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To find something.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00505">
        <w:rPr>
          <w:rFonts w:ascii="Arial Unicode MS" w:eastAsia="Arial Unicode MS" w:hAnsi="Arial Unicode MS" w:cs="Arial Unicode MS"/>
          <w:sz w:val="24"/>
          <w:szCs w:val="24"/>
          <w:u w:val="single"/>
        </w:rPr>
        <w:t>emerge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If you emerge from somewhere, you come out into the open.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C6323" w:rsidRPr="007D080E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D080E">
        <w:rPr>
          <w:rFonts w:ascii="Arial Unicode MS" w:eastAsia="Arial Unicode MS" w:hAnsi="Arial Unicode MS" w:cs="Arial Unicode MS"/>
          <w:b/>
          <w:sz w:val="24"/>
          <w:szCs w:val="24"/>
        </w:rPr>
        <w:t>Week 4: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D080E">
        <w:rPr>
          <w:rFonts w:ascii="Arial Unicode MS" w:eastAsia="Arial Unicode MS" w:hAnsi="Arial Unicode MS" w:cs="Arial Unicode MS"/>
          <w:sz w:val="24"/>
          <w:szCs w:val="24"/>
          <w:u w:val="single"/>
        </w:rPr>
        <w:t>encourage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To give someone confidence by praising or supporting the person.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D080E">
        <w:rPr>
          <w:rFonts w:ascii="Arial Unicode MS" w:eastAsia="Arial Unicode MS" w:hAnsi="Arial Unicode MS" w:cs="Arial Unicode MS"/>
          <w:sz w:val="24"/>
          <w:szCs w:val="24"/>
          <w:u w:val="single"/>
        </w:rPr>
        <w:t>enthusiasm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noun.  Great excitement or interest.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D080E">
        <w:rPr>
          <w:rFonts w:ascii="Arial Unicode MS" w:eastAsia="Arial Unicode MS" w:hAnsi="Arial Unicode MS" w:cs="Arial Unicode MS"/>
          <w:sz w:val="24"/>
          <w:szCs w:val="24"/>
          <w:u w:val="single"/>
        </w:rPr>
        <w:t>explain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To make something clear so that it is easier to understand.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D080E">
        <w:rPr>
          <w:rFonts w:ascii="Arial Unicode MS" w:eastAsia="Arial Unicode MS" w:hAnsi="Arial Unicode MS" w:cs="Arial Unicode MS"/>
          <w:sz w:val="24"/>
          <w:szCs w:val="24"/>
          <w:u w:val="single"/>
        </w:rPr>
        <w:t>exploration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noun.  The act of looking into or studying something or someplace unknown.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D080E">
        <w:rPr>
          <w:rFonts w:ascii="Arial Unicode MS" w:eastAsia="Arial Unicode MS" w:hAnsi="Arial Unicode MS" w:cs="Arial Unicode MS"/>
          <w:sz w:val="24"/>
          <w:szCs w:val="24"/>
          <w:u w:val="single"/>
        </w:rPr>
        <w:t>express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1. To show what you feel or think by saying, doing, or writing something.  2. A fast train or bus that stops at only a few stations.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C6323" w:rsidRPr="00675FF4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75FF4">
        <w:rPr>
          <w:rFonts w:ascii="Arial Unicode MS" w:eastAsia="Arial Unicode MS" w:hAnsi="Arial Unicode MS" w:cs="Arial Unicode MS"/>
          <w:b/>
          <w:sz w:val="24"/>
          <w:szCs w:val="24"/>
        </w:rPr>
        <w:t xml:space="preserve">Week 5: 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75FF4">
        <w:rPr>
          <w:rFonts w:ascii="Arial Unicode MS" w:eastAsia="Arial Unicode MS" w:hAnsi="Arial Unicode MS" w:cs="Arial Unicode MS"/>
          <w:sz w:val="24"/>
          <w:szCs w:val="24"/>
          <w:u w:val="single"/>
        </w:rPr>
        <w:t>glimpse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To see something very briefly.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75FF4">
        <w:rPr>
          <w:rFonts w:ascii="Arial Unicode MS" w:eastAsia="Arial Unicode MS" w:hAnsi="Arial Unicode MS" w:cs="Arial Unicode MS"/>
          <w:sz w:val="24"/>
          <w:szCs w:val="24"/>
          <w:u w:val="single"/>
        </w:rPr>
        <w:t>grief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noun.  A feeling of great sadness.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75FF4">
        <w:rPr>
          <w:rFonts w:ascii="Arial Unicode MS" w:eastAsia="Arial Unicode MS" w:hAnsi="Arial Unicode MS" w:cs="Arial Unicode MS"/>
          <w:sz w:val="24"/>
          <w:szCs w:val="24"/>
          <w:u w:val="single"/>
        </w:rPr>
        <w:t>hesitate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To pause before you do something.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75FF4">
        <w:rPr>
          <w:rFonts w:ascii="Arial Unicode MS" w:eastAsia="Arial Unicode MS" w:hAnsi="Arial Unicode MS" w:cs="Arial Unicode MS"/>
          <w:sz w:val="24"/>
          <w:szCs w:val="24"/>
          <w:u w:val="single"/>
        </w:rPr>
        <w:t>impress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To make people think highly of you.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i</w:t>
      </w:r>
      <w:r w:rsidRPr="00675FF4">
        <w:rPr>
          <w:rFonts w:ascii="Arial Unicode MS" w:eastAsia="Arial Unicode MS" w:hAnsi="Arial Unicode MS" w:cs="Arial Unicode MS"/>
          <w:sz w:val="24"/>
          <w:szCs w:val="24"/>
          <w:u w:val="single"/>
        </w:rPr>
        <w:t>ncrease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verb.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To grow in size or number.</w:t>
      </w:r>
    </w:p>
    <w:p w:rsidR="008C6323" w:rsidRPr="00635A2C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35A2C">
        <w:rPr>
          <w:rFonts w:ascii="Arial Unicode MS" w:eastAsia="Arial Unicode MS" w:hAnsi="Arial Unicode MS" w:cs="Arial Unicode MS"/>
          <w:b/>
          <w:sz w:val="24"/>
          <w:szCs w:val="24"/>
        </w:rPr>
        <w:t xml:space="preserve">Week 6: 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i</w:t>
      </w:r>
      <w:r w:rsidRPr="00635A2C">
        <w:rPr>
          <w:rFonts w:ascii="Arial Unicode MS" w:eastAsia="Arial Unicode MS" w:hAnsi="Arial Unicode MS" w:cs="Arial Unicode MS"/>
          <w:sz w:val="24"/>
          <w:szCs w:val="24"/>
          <w:u w:val="single"/>
        </w:rPr>
        <w:t>ndependent</w:t>
      </w:r>
      <w:r>
        <w:rPr>
          <w:rFonts w:ascii="Arial Unicode MS" w:eastAsia="Arial Unicode MS" w:hAnsi="Arial Unicode MS" w:cs="Arial Unicode MS"/>
          <w:sz w:val="24"/>
          <w:szCs w:val="24"/>
        </w:rPr>
        <w:t>-   adjective.  Free from the control of other people or things.</w:t>
      </w:r>
    </w:p>
    <w:p w:rsidR="008C6323" w:rsidRDefault="008C6323" w:rsidP="002F5B6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35A2C">
        <w:rPr>
          <w:rFonts w:ascii="Arial Unicode MS" w:eastAsia="Arial Unicode MS" w:hAnsi="Arial Unicode MS" w:cs="Arial Unicode MS"/>
          <w:sz w:val="24"/>
          <w:szCs w:val="24"/>
          <w:u w:val="single"/>
        </w:rPr>
        <w:t>ingredient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noun.  One of the items that something is made from, such as an item of food in a recipe.</w:t>
      </w:r>
    </w:p>
    <w:p w:rsidR="008C6323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35A2C">
        <w:rPr>
          <w:rFonts w:ascii="Arial Unicode MS" w:eastAsia="Arial Unicode MS" w:hAnsi="Arial Unicode MS" w:cs="Arial Unicode MS"/>
          <w:sz w:val="24"/>
          <w:szCs w:val="24"/>
          <w:u w:val="single"/>
        </w:rPr>
        <w:t>innocent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adjective.  Not guilty.</w:t>
      </w:r>
    </w:p>
    <w:p w:rsidR="008C6323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35A2C">
        <w:rPr>
          <w:rFonts w:ascii="Arial Unicode MS" w:eastAsia="Arial Unicode MS" w:hAnsi="Arial Unicode MS" w:cs="Arial Unicode MS"/>
          <w:sz w:val="24"/>
          <w:szCs w:val="24"/>
          <w:u w:val="single"/>
        </w:rPr>
        <w:t>inquire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To ask about someone or something.</w:t>
      </w:r>
    </w:p>
    <w:p w:rsidR="008C6323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35A2C">
        <w:rPr>
          <w:rFonts w:ascii="Arial Unicode MS" w:eastAsia="Arial Unicode MS" w:hAnsi="Arial Unicode MS" w:cs="Arial Unicode MS"/>
          <w:sz w:val="24"/>
          <w:szCs w:val="24"/>
          <w:u w:val="single"/>
        </w:rPr>
        <w:t>inspire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To fill someone with an emotion, an idea, or an attitude.</w:t>
      </w:r>
    </w:p>
    <w:p w:rsidR="008C6323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C6323" w:rsidRPr="002F5B65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F5B65">
        <w:rPr>
          <w:rFonts w:ascii="Arial Unicode MS" w:eastAsia="Arial Unicode MS" w:hAnsi="Arial Unicode MS" w:cs="Arial Unicode MS"/>
          <w:b/>
          <w:sz w:val="24"/>
          <w:szCs w:val="24"/>
        </w:rPr>
        <w:t>Week 7:</w:t>
      </w:r>
    </w:p>
    <w:p w:rsidR="008C6323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F5B65">
        <w:rPr>
          <w:rFonts w:ascii="Arial Unicode MS" w:eastAsia="Arial Unicode MS" w:hAnsi="Arial Unicode MS" w:cs="Arial Unicode MS"/>
          <w:sz w:val="24"/>
          <w:szCs w:val="24"/>
          <w:u w:val="single"/>
        </w:rPr>
        <w:t>involve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To include something as a necessary part.</w:t>
      </w:r>
    </w:p>
    <w:p w:rsidR="008C6323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F5B65">
        <w:rPr>
          <w:rFonts w:ascii="Arial Unicode MS" w:eastAsia="Arial Unicode MS" w:hAnsi="Arial Unicode MS" w:cs="Arial Unicode MS"/>
          <w:sz w:val="24"/>
          <w:szCs w:val="24"/>
          <w:u w:val="single"/>
        </w:rPr>
        <w:t>launch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1. To put a boat or ship into the water.  2. To send a rocket into space.  3.  To start or introduce something new.</w:t>
      </w:r>
    </w:p>
    <w:p w:rsidR="008C6323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F5B65">
        <w:rPr>
          <w:rFonts w:ascii="Arial Unicode MS" w:eastAsia="Arial Unicode MS" w:hAnsi="Arial Unicode MS" w:cs="Arial Unicode MS"/>
          <w:sz w:val="24"/>
          <w:szCs w:val="24"/>
          <w:u w:val="single"/>
        </w:rPr>
        <w:t>loyal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adj.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Firm in supporting or faithful to one’s country, family, friends, or beliefs.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C6323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F5B65">
        <w:rPr>
          <w:rFonts w:ascii="Arial Unicode MS" w:eastAsia="Arial Unicode MS" w:hAnsi="Arial Unicode MS" w:cs="Arial Unicode MS"/>
          <w:sz w:val="24"/>
          <w:szCs w:val="24"/>
          <w:u w:val="single"/>
        </w:rPr>
        <w:t>manufacture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To make something, often with machines.</w:t>
      </w:r>
    </w:p>
    <w:p w:rsidR="008C6323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F5B65">
        <w:rPr>
          <w:rFonts w:ascii="Arial Unicode MS" w:eastAsia="Arial Unicode MS" w:hAnsi="Arial Unicode MS" w:cs="Arial Unicode MS"/>
          <w:sz w:val="24"/>
          <w:szCs w:val="24"/>
          <w:u w:val="single"/>
        </w:rPr>
        <w:t>massive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adj.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Large, heavy, and solid.</w:t>
      </w:r>
    </w:p>
    <w:p w:rsidR="008C6323" w:rsidRDefault="008C6323" w:rsidP="002F5B6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8C6323" w:rsidRDefault="008C6323" w:rsidP="002F5B6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8C6323" w:rsidRPr="002F5B65" w:rsidRDefault="008C6323" w:rsidP="002F5B6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F5B65">
        <w:rPr>
          <w:rFonts w:ascii="Arial Unicode MS" w:eastAsia="Arial Unicode MS" w:hAnsi="Arial Unicode MS" w:cs="Arial Unicode MS"/>
          <w:b/>
          <w:sz w:val="28"/>
          <w:szCs w:val="28"/>
        </w:rPr>
        <w:t>FIRST QUARTER TEST WILL BE ON THE ABOVE WORDS</w:t>
      </w:r>
    </w:p>
    <w:p w:rsidR="008C6323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8C6323" w:rsidRPr="002F5B65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  <w:r w:rsidRPr="002F5B65">
        <w:rPr>
          <w:rFonts w:ascii="Arial Unicode MS" w:eastAsia="Arial Unicode MS" w:hAnsi="Arial Unicode MS" w:cs="Arial Unicode MS"/>
          <w:b/>
          <w:sz w:val="24"/>
          <w:szCs w:val="24"/>
        </w:rPr>
        <w:t xml:space="preserve">Week 8: </w:t>
      </w:r>
      <w:r w:rsidRPr="002F5B65"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:rsidR="008C6323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F5B65">
        <w:rPr>
          <w:rFonts w:ascii="Arial Unicode MS" w:eastAsia="Arial Unicode MS" w:hAnsi="Arial Unicode MS" w:cs="Arial Unicode MS"/>
          <w:sz w:val="24"/>
          <w:szCs w:val="24"/>
          <w:u w:val="single"/>
        </w:rPr>
        <w:t>migrate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To move from one country or region to another.</w:t>
      </w:r>
    </w:p>
    <w:p w:rsidR="008C6323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F5B65">
        <w:rPr>
          <w:rFonts w:ascii="Arial Unicode MS" w:eastAsia="Arial Unicode MS" w:hAnsi="Arial Unicode MS" w:cs="Arial Unicode MS"/>
          <w:sz w:val="24"/>
          <w:szCs w:val="24"/>
          <w:u w:val="single"/>
        </w:rPr>
        <w:t>mischief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noun.  Playful behavior that may cause annoyance or harm to others.</w:t>
      </w:r>
    </w:p>
    <w:p w:rsidR="008C6323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F5B65">
        <w:rPr>
          <w:rFonts w:ascii="Arial Unicode MS" w:eastAsia="Arial Unicode MS" w:hAnsi="Arial Unicode MS" w:cs="Arial Unicode MS"/>
          <w:sz w:val="24"/>
          <w:szCs w:val="24"/>
          <w:u w:val="single"/>
        </w:rPr>
        <w:t>mission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noun.  1.  A special job or task.  2.  A group of people who are sent to do a special task.</w:t>
      </w:r>
    </w:p>
    <w:p w:rsidR="008C6323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F5B65">
        <w:rPr>
          <w:rFonts w:ascii="Arial Unicode MS" w:eastAsia="Arial Unicode MS" w:hAnsi="Arial Unicode MS" w:cs="Arial Unicode MS"/>
          <w:sz w:val="24"/>
          <w:szCs w:val="24"/>
          <w:u w:val="single"/>
        </w:rPr>
        <w:t>navigate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verb.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To travel in a big ship, an aircraft, or other vehicle using maps, compasses, the stars, etc., to guide you.</w:t>
      </w:r>
    </w:p>
    <w:p w:rsidR="008C6323" w:rsidRDefault="008C6323" w:rsidP="002F5B6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F5B65">
        <w:rPr>
          <w:rFonts w:ascii="Arial Unicode MS" w:eastAsia="Arial Unicode MS" w:hAnsi="Arial Unicode MS" w:cs="Arial Unicode MS"/>
          <w:sz w:val="24"/>
          <w:szCs w:val="24"/>
          <w:u w:val="single"/>
        </w:rPr>
        <w:t>neglect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verb.  To fail to take care of someone or something.</w:t>
      </w:r>
    </w:p>
    <w:sectPr w:rsidR="008C6323" w:rsidSect="0050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4D9"/>
    <w:rsid w:val="001E2972"/>
    <w:rsid w:val="00252D18"/>
    <w:rsid w:val="0027785D"/>
    <w:rsid w:val="002F5B65"/>
    <w:rsid w:val="004C2E43"/>
    <w:rsid w:val="0050665D"/>
    <w:rsid w:val="00551CCD"/>
    <w:rsid w:val="00635A2C"/>
    <w:rsid w:val="00675FF4"/>
    <w:rsid w:val="00700505"/>
    <w:rsid w:val="00713887"/>
    <w:rsid w:val="007241AE"/>
    <w:rsid w:val="007261E6"/>
    <w:rsid w:val="007714F9"/>
    <w:rsid w:val="007D080E"/>
    <w:rsid w:val="00830D74"/>
    <w:rsid w:val="00854E36"/>
    <w:rsid w:val="008C6323"/>
    <w:rsid w:val="008E2FAE"/>
    <w:rsid w:val="00C6494E"/>
    <w:rsid w:val="00CC5C05"/>
    <w:rsid w:val="00CF3E94"/>
    <w:rsid w:val="00D074D9"/>
    <w:rsid w:val="00E76D44"/>
    <w:rsid w:val="00FE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434</Words>
  <Characters>2478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caaho</dc:creator>
  <cp:keywords/>
  <dc:description/>
  <cp:lastModifiedBy>caaho</cp:lastModifiedBy>
  <cp:revision>2</cp:revision>
  <cp:lastPrinted>2010-09-03T21:51:00Z</cp:lastPrinted>
  <dcterms:created xsi:type="dcterms:W3CDTF">2010-10-11T02:44:00Z</dcterms:created>
  <dcterms:modified xsi:type="dcterms:W3CDTF">2010-10-11T02:44:00Z</dcterms:modified>
</cp:coreProperties>
</file>